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2216"/>
        <w:gridCol w:w="1169"/>
        <w:gridCol w:w="2078"/>
        <w:gridCol w:w="2052"/>
        <w:gridCol w:w="2377"/>
        <w:gridCol w:w="1771"/>
        <w:gridCol w:w="1771"/>
      </w:tblGrid>
      <w:tr w:rsidR="009C2BA8" w:rsidRPr="009E4AA9" w:rsidTr="00F02A1F">
        <w:tc>
          <w:tcPr>
            <w:tcW w:w="146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BA8" w:rsidRPr="009E4AA9" w:rsidRDefault="00FF0B7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GM 2016 </w:t>
            </w:r>
            <w:r w:rsidR="009C2BA8" w:rsidRPr="009E4AA9">
              <w:rPr>
                <w:b/>
                <w:sz w:val="24"/>
                <w:szCs w:val="24"/>
              </w:rPr>
              <w:t xml:space="preserve">Patrol Size Confirmation </w:t>
            </w:r>
          </w:p>
        </w:tc>
      </w:tr>
      <w:tr w:rsidR="00E87E68" w:rsidRPr="00FF0B76" w:rsidTr="00A24B55">
        <w:tc>
          <w:tcPr>
            <w:tcW w:w="1461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7E68" w:rsidRPr="00FF0B76" w:rsidRDefault="00E87E68" w:rsidP="00E87E68">
            <w:pPr>
              <w:jc w:val="center"/>
              <w:rPr>
                <w:sz w:val="16"/>
                <w:szCs w:val="16"/>
              </w:rPr>
            </w:pPr>
          </w:p>
        </w:tc>
      </w:tr>
      <w:tr w:rsidR="00DD0CCE" w:rsidRPr="00FF0B76" w:rsidTr="00F02A1F"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2BA8" w:rsidRPr="00FF0B76" w:rsidRDefault="009C2BA8">
            <w:pPr>
              <w:rPr>
                <w:b/>
                <w:sz w:val="21"/>
                <w:szCs w:val="21"/>
              </w:rPr>
            </w:pPr>
            <w:r w:rsidRPr="00FF0B76">
              <w:rPr>
                <w:b/>
                <w:sz w:val="21"/>
                <w:szCs w:val="21"/>
              </w:rPr>
              <w:t>Section 1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2BA8" w:rsidRPr="00FF0B76" w:rsidRDefault="009C2BA8" w:rsidP="00DC7A52">
            <w:pPr>
              <w:rPr>
                <w:b/>
                <w:sz w:val="21"/>
                <w:szCs w:val="21"/>
              </w:rPr>
            </w:pPr>
            <w:r w:rsidRPr="00FF0B76">
              <w:rPr>
                <w:b/>
                <w:sz w:val="21"/>
                <w:szCs w:val="21"/>
              </w:rPr>
              <w:t xml:space="preserve">Patrol # </w:t>
            </w:r>
            <w:r w:rsidR="00F522A6" w:rsidRPr="00FF0B76">
              <w:rPr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DC7A52" w:rsidRPr="00FF0B76">
              <w:rPr>
                <w:b/>
                <w:sz w:val="21"/>
                <w:szCs w:val="21"/>
              </w:rPr>
              <w:instrText xml:space="preserve"> FORMTEXT </w:instrText>
            </w:r>
            <w:r w:rsidR="00F522A6" w:rsidRPr="00FF0B76">
              <w:rPr>
                <w:b/>
                <w:sz w:val="21"/>
                <w:szCs w:val="21"/>
              </w:rPr>
            </w:r>
            <w:r w:rsidR="00F522A6" w:rsidRPr="00FF0B76">
              <w:rPr>
                <w:b/>
                <w:sz w:val="21"/>
                <w:szCs w:val="21"/>
              </w:rPr>
              <w:fldChar w:fldCharType="separate"/>
            </w:r>
            <w:r w:rsidR="00DC7A52" w:rsidRPr="00FF0B76">
              <w:rPr>
                <w:b/>
                <w:noProof/>
                <w:sz w:val="21"/>
                <w:szCs w:val="21"/>
              </w:rPr>
              <w:t> </w:t>
            </w:r>
            <w:r w:rsidR="00DC7A52" w:rsidRPr="00FF0B76">
              <w:rPr>
                <w:b/>
                <w:noProof/>
                <w:sz w:val="21"/>
                <w:szCs w:val="21"/>
              </w:rPr>
              <w:t> </w:t>
            </w:r>
            <w:r w:rsidR="00DC7A52" w:rsidRPr="00FF0B76">
              <w:rPr>
                <w:b/>
                <w:noProof/>
                <w:sz w:val="21"/>
                <w:szCs w:val="21"/>
              </w:rPr>
              <w:t> </w:t>
            </w:r>
            <w:r w:rsidR="00DC7A52" w:rsidRPr="00FF0B76">
              <w:rPr>
                <w:b/>
                <w:noProof/>
                <w:sz w:val="21"/>
                <w:szCs w:val="21"/>
              </w:rPr>
              <w:t> </w:t>
            </w:r>
            <w:r w:rsidR="00DC7A52" w:rsidRPr="00FF0B76">
              <w:rPr>
                <w:b/>
                <w:noProof/>
                <w:sz w:val="21"/>
                <w:szCs w:val="21"/>
              </w:rPr>
              <w:t> </w:t>
            </w:r>
            <w:r w:rsidR="00F522A6" w:rsidRPr="00FF0B76">
              <w:rPr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2BA8" w:rsidRPr="00FF0B76" w:rsidRDefault="009C2BA8" w:rsidP="00DC7A52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 xml:space="preserve">Pathfinder </w:t>
            </w:r>
            <w:r w:rsidR="00F522A6" w:rsidRPr="00FF0B76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C7A52" w:rsidRPr="00FF0B76">
              <w:rPr>
                <w:sz w:val="21"/>
                <w:szCs w:val="21"/>
              </w:rPr>
              <w:instrText xml:space="preserve"> FORMCHECKBOX </w:instrText>
            </w:r>
            <w:r w:rsidR="009C7B1E">
              <w:rPr>
                <w:sz w:val="21"/>
                <w:szCs w:val="21"/>
              </w:rPr>
            </w:r>
            <w:r w:rsidR="009C7B1E">
              <w:rPr>
                <w:sz w:val="21"/>
                <w:szCs w:val="21"/>
              </w:rPr>
              <w:fldChar w:fldCharType="separate"/>
            </w:r>
            <w:r w:rsidR="00F522A6" w:rsidRPr="00FF0B76"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2BA8" w:rsidRPr="00FF0B76" w:rsidRDefault="009C2BA8" w:rsidP="00DC7A52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 xml:space="preserve">Ranger </w:t>
            </w:r>
            <w:r w:rsidR="00F522A6" w:rsidRPr="00FF0B76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C7A52" w:rsidRPr="00FF0B76">
              <w:rPr>
                <w:sz w:val="21"/>
                <w:szCs w:val="21"/>
              </w:rPr>
              <w:instrText xml:space="preserve"> FORMCHECKBOX </w:instrText>
            </w:r>
            <w:r w:rsidR="009C7B1E">
              <w:rPr>
                <w:sz w:val="21"/>
                <w:szCs w:val="21"/>
              </w:rPr>
            </w:r>
            <w:r w:rsidR="009C7B1E">
              <w:rPr>
                <w:sz w:val="21"/>
                <w:szCs w:val="21"/>
              </w:rPr>
              <w:fldChar w:fldCharType="separate"/>
            </w:r>
            <w:r w:rsidR="00F522A6" w:rsidRPr="00FF0B76"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59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0CCE" w:rsidRPr="00FF0B76" w:rsidRDefault="009C2BA8" w:rsidP="00FF0B7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Date:</w:t>
            </w:r>
            <w:r w:rsidR="00331ABC" w:rsidRPr="00FF0B76">
              <w:rPr>
                <w:sz w:val="21"/>
                <w:szCs w:val="21"/>
              </w:rPr>
              <w:t xml:space="preserve"> </w:t>
            </w:r>
            <w:r w:rsidR="00FF0B76">
              <w:rPr>
                <w:sz w:val="21"/>
                <w:szCs w:val="21"/>
              </w:rPr>
              <w:t xml:space="preserve"> </w:t>
            </w:r>
            <w:r w:rsidR="00F522A6">
              <w:rPr>
                <w:sz w:val="21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="00FF0B76">
              <w:rPr>
                <w:sz w:val="21"/>
                <w:szCs w:val="21"/>
              </w:rPr>
              <w:instrText xml:space="preserve"> FORMTEXT </w:instrText>
            </w:r>
            <w:r w:rsidR="00F522A6">
              <w:rPr>
                <w:sz w:val="21"/>
                <w:szCs w:val="21"/>
              </w:rPr>
            </w:r>
            <w:r w:rsidR="00F522A6">
              <w:rPr>
                <w:sz w:val="21"/>
                <w:szCs w:val="21"/>
              </w:rPr>
              <w:fldChar w:fldCharType="separate"/>
            </w:r>
            <w:r w:rsidR="00FF0B76">
              <w:rPr>
                <w:noProof/>
                <w:sz w:val="21"/>
                <w:szCs w:val="21"/>
              </w:rPr>
              <w:t> </w:t>
            </w:r>
            <w:r w:rsidR="00FF0B76">
              <w:rPr>
                <w:noProof/>
                <w:sz w:val="21"/>
                <w:szCs w:val="21"/>
              </w:rPr>
              <w:t> </w:t>
            </w:r>
            <w:r w:rsidR="00FF0B76">
              <w:rPr>
                <w:noProof/>
                <w:sz w:val="21"/>
                <w:szCs w:val="21"/>
              </w:rPr>
              <w:t> </w:t>
            </w:r>
            <w:r w:rsidR="00FF0B76">
              <w:rPr>
                <w:noProof/>
                <w:sz w:val="21"/>
                <w:szCs w:val="21"/>
              </w:rPr>
              <w:t> </w:t>
            </w:r>
            <w:r w:rsidR="00FF0B76">
              <w:rPr>
                <w:noProof/>
                <w:sz w:val="21"/>
                <w:szCs w:val="21"/>
              </w:rPr>
              <w:t> </w:t>
            </w:r>
            <w:r w:rsidR="00F522A6"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E87E68" w:rsidRPr="00FF0B76" w:rsidTr="00673769">
        <w:tc>
          <w:tcPr>
            <w:tcW w:w="1461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7E68" w:rsidRPr="00FF0B76" w:rsidRDefault="00E87E68">
            <w:pPr>
              <w:rPr>
                <w:sz w:val="20"/>
                <w:szCs w:val="20"/>
              </w:rPr>
            </w:pPr>
          </w:p>
        </w:tc>
      </w:tr>
      <w:tr w:rsidR="00C83906" w:rsidRPr="00FF0B76" w:rsidTr="00F02A1F"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  <w:r w:rsidRPr="00FF0B76">
              <w:rPr>
                <w:b/>
                <w:sz w:val="21"/>
                <w:szCs w:val="21"/>
              </w:rPr>
              <w:t>Section 2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iMIS #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 xml:space="preserve">Surname 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First Name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Email address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Phone (h)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Phone (c)</w:t>
            </w:r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C83906" w:rsidRPr="00FF0B76" w:rsidRDefault="00C83906">
            <w:pPr>
              <w:rPr>
                <w:b/>
                <w:sz w:val="2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Contact Guider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DC7A52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DC7A52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 w:rsidR="00F02A1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F02A1F" w:rsidRPr="00FF0B76">
              <w:rPr>
                <w:noProof/>
                <w:sz w:val="21"/>
                <w:szCs w:val="21"/>
              </w:rPr>
              <w:t> </w:t>
            </w:r>
            <w:r w:rsidR="00F02A1F" w:rsidRPr="00FF0B76">
              <w:rPr>
                <w:noProof/>
                <w:sz w:val="21"/>
                <w:szCs w:val="21"/>
              </w:rPr>
              <w:t> </w:t>
            </w:r>
            <w:r w:rsidR="00F02A1F" w:rsidRPr="00FF0B76">
              <w:rPr>
                <w:noProof/>
                <w:sz w:val="21"/>
                <w:szCs w:val="21"/>
              </w:rPr>
              <w:t> </w:t>
            </w:r>
            <w:r w:rsidR="00F02A1F" w:rsidRPr="00FF0B76">
              <w:rPr>
                <w:noProof/>
                <w:sz w:val="21"/>
                <w:szCs w:val="21"/>
              </w:rPr>
              <w:t> </w:t>
            </w:r>
            <w:r w:rsidR="00F02A1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DD0CCE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9E4AA9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 w:rsidP="007B3520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Guider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DD0CCE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DD0CCE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DD0CCE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DD0CCE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DC7A52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 w:rsidP="00DD0CCE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16"/>
          </w:p>
        </w:tc>
      </w:tr>
      <w:tr w:rsidR="0020701C" w:rsidRPr="00FF0B76" w:rsidTr="00592E58">
        <w:tc>
          <w:tcPr>
            <w:tcW w:w="1461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701C" w:rsidRPr="00FF0B76" w:rsidRDefault="0020701C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Please complete a second form if there are more than 14 girls in the patrol</w:t>
            </w:r>
          </w:p>
        </w:tc>
      </w:tr>
      <w:tr w:rsidR="00C83906" w:rsidRPr="00FF0B76" w:rsidTr="00F02A1F"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C83906" w:rsidRPr="00FF0B76" w:rsidRDefault="00C83906">
            <w:pPr>
              <w:rPr>
                <w:b/>
                <w:sz w:val="21"/>
                <w:szCs w:val="21"/>
              </w:rPr>
            </w:pPr>
            <w:r w:rsidRPr="00FF0B76">
              <w:rPr>
                <w:b/>
                <w:sz w:val="21"/>
                <w:szCs w:val="21"/>
              </w:rPr>
              <w:t>Section 3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3906" w:rsidRDefault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Girls</w:t>
            </w:r>
          </w:p>
          <w:p w:rsidR="0020701C" w:rsidRPr="00FF0B76" w:rsidRDefault="0020701C" w:rsidP="0020701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iMIS#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Surname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 xml:space="preserve">First Name 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Date of Birth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9E4AA9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Phone (h)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9E4AA9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Phone (c)</w:t>
            </w:r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7B3520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="00E500A7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C8390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 w:rsidR="009367E6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9367E6" w:rsidRPr="00FF0B76">
              <w:rPr>
                <w:noProof/>
                <w:sz w:val="21"/>
                <w:szCs w:val="21"/>
              </w:rPr>
              <w:t> </w:t>
            </w:r>
            <w:r w:rsidR="009367E6" w:rsidRPr="00FF0B76">
              <w:rPr>
                <w:noProof/>
                <w:sz w:val="21"/>
                <w:szCs w:val="21"/>
              </w:rPr>
              <w:t> </w:t>
            </w:r>
            <w:r w:rsidR="009367E6" w:rsidRPr="00FF0B76">
              <w:rPr>
                <w:noProof/>
                <w:sz w:val="21"/>
                <w:szCs w:val="21"/>
              </w:rPr>
              <w:t> </w:t>
            </w:r>
            <w:r w:rsidR="009367E6" w:rsidRPr="00FF0B76">
              <w:rPr>
                <w:noProof/>
                <w:sz w:val="21"/>
                <w:szCs w:val="21"/>
              </w:rPr>
              <w:t> </w:t>
            </w:r>
            <w:r w:rsidR="009367E6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" w:name="Text72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DC7A52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="00E500A7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="00E500A7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28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C7A52" w:rsidRPr="00FF0B76">
              <w:rPr>
                <w:sz w:val="21"/>
                <w:szCs w:val="21"/>
              </w:rPr>
              <w:instrText xml:space="preserve"> </w:instrText>
            </w:r>
            <w:bookmarkStart w:id="29" w:name="Text17"/>
            <w:r w:rsidR="00DC7A52" w:rsidRPr="00FF0B76">
              <w:rPr>
                <w:sz w:val="21"/>
                <w:szCs w:val="21"/>
              </w:rPr>
              <w:instrText xml:space="preserve">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="00E500A7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="00E500A7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3" w:name="Text74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4" w:name="Text87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34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0" w:name="Text88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40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6" w:name="Text89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46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 w:rsidP="00DC7A52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50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2" w:name="Text90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52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3" w:name="Text21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54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C7A52" w:rsidRPr="00FF0B76">
              <w:rPr>
                <w:sz w:val="21"/>
                <w:szCs w:val="21"/>
              </w:rPr>
              <w:instrText xml:space="preserve"> </w:instrText>
            </w:r>
            <w:bookmarkStart w:id="56" w:name="Text49"/>
            <w:r w:rsidR="00DC7A52" w:rsidRPr="00FF0B76">
              <w:rPr>
                <w:sz w:val="21"/>
                <w:szCs w:val="21"/>
              </w:rPr>
              <w:instrText xml:space="preserve">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56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7" w:name="Text78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58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9" w:name="Text22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60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62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3" w:name="Text79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4" w:name="Text92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64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5" w:name="Text23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6" w:name="Text37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66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67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68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9" w:name="Text80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69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0" w:name="Text93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70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1" w:name="Text24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71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72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73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74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5" w:name="Text81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75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76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7" w:name="Text25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77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8" w:name="Text39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78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9" w:name="Text67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79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0" w:name="Text46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80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81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2" w:name="Text95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82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3" w:name="Text26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83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4" w:name="Text40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84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5" w:name="Text68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85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6" w:name="Text45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86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87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8" w:name="Text96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88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9" w:name="Text27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89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0" w:name="Text41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90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1" w:name="Text69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91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2" w:name="Text44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92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3" w:name="Text71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93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4" w:name="Text97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94"/>
          </w:p>
        </w:tc>
      </w:tr>
      <w:tr w:rsidR="00C83906" w:rsidRPr="00FF0B76" w:rsidTr="00F02A1F"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906" w:rsidRPr="00FF0B76" w:rsidRDefault="00C83906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5" w:name="Text28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95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6" w:name="Text42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96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7" w:name="Text70"/>
            <w:r w:rsidR="005F71AF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="005F71AF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97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8" w:name="Text43"/>
            <w:r w:rsidR="00DC7A52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="00DC7A52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98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9" w:name="Text84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99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906" w:rsidRPr="00FF0B76" w:rsidRDefault="00F522A6">
            <w:p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Pr="00FF0B76">
              <w:rPr>
                <w:sz w:val="21"/>
                <w:szCs w:val="21"/>
              </w:rPr>
            </w:r>
            <w:r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Pr="00FF0B76">
              <w:rPr>
                <w:sz w:val="21"/>
                <w:szCs w:val="21"/>
              </w:rPr>
              <w:fldChar w:fldCharType="end"/>
            </w:r>
            <w:bookmarkEnd w:id="100"/>
          </w:p>
        </w:tc>
      </w:tr>
    </w:tbl>
    <w:p w:rsidR="00E87E68" w:rsidRPr="00FF0B76" w:rsidRDefault="00E87E68" w:rsidP="00C83906">
      <w:pPr>
        <w:pStyle w:val="NoSpacing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79"/>
        <w:gridCol w:w="1175"/>
        <w:gridCol w:w="6162"/>
      </w:tblGrid>
      <w:tr w:rsidR="00C83906" w:rsidRPr="00FF0B76" w:rsidTr="00FF0B76">
        <w:trPr>
          <w:trHeight w:val="45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87E68" w:rsidRPr="00E87E68" w:rsidRDefault="00E87E68" w:rsidP="00573F77">
            <w:pPr>
              <w:pStyle w:val="NoSpacing"/>
              <w:rPr>
                <w:b/>
                <w:sz w:val="16"/>
                <w:szCs w:val="16"/>
              </w:rPr>
            </w:pPr>
          </w:p>
          <w:p w:rsidR="00C83906" w:rsidRPr="00FF0B76" w:rsidRDefault="00C83906" w:rsidP="00573F77">
            <w:pPr>
              <w:pStyle w:val="NoSpacing"/>
              <w:rPr>
                <w:b/>
                <w:sz w:val="21"/>
                <w:szCs w:val="21"/>
              </w:rPr>
            </w:pPr>
            <w:r w:rsidRPr="00FF0B76">
              <w:rPr>
                <w:b/>
                <w:sz w:val="21"/>
                <w:szCs w:val="21"/>
              </w:rPr>
              <w:t>Notes:</w:t>
            </w:r>
          </w:p>
          <w:p w:rsidR="00E87E68" w:rsidRPr="00E87E68" w:rsidRDefault="00C83906" w:rsidP="00E87E68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This form does not replace the online registration required to attend GM2016</w:t>
            </w:r>
          </w:p>
          <w:p w:rsidR="00E87E68" w:rsidRPr="00E87E68" w:rsidRDefault="00C83906" w:rsidP="00E87E68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If your iMIS roster is correct please attach it to this form and complete only Section 1 and Section 2</w:t>
            </w:r>
          </w:p>
          <w:p w:rsidR="00C83906" w:rsidRPr="00FF0B76" w:rsidRDefault="00C83906" w:rsidP="00573F77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Requests for International guests will only be considered after a patrol meets the minimum requirement of 8 girls</w:t>
            </w:r>
            <w:r w:rsidR="008F75BA" w:rsidRPr="00FF0B76">
              <w:rPr>
                <w:sz w:val="21"/>
                <w:szCs w:val="21"/>
              </w:rPr>
              <w:t xml:space="preserve"> with</w:t>
            </w:r>
            <w:r w:rsidRPr="00FF0B76">
              <w:rPr>
                <w:sz w:val="21"/>
                <w:szCs w:val="21"/>
              </w:rPr>
              <w:t xml:space="preserve"> 2 Guiders</w:t>
            </w:r>
          </w:p>
          <w:p w:rsidR="00C83906" w:rsidRPr="00E87E68" w:rsidRDefault="00C83906" w:rsidP="00573F77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57563" w:rsidRPr="00FF0B76" w:rsidTr="00FF0B76">
        <w:tc>
          <w:tcPr>
            <w:tcW w:w="2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63" w:rsidRPr="00FF0B76" w:rsidRDefault="00257563" w:rsidP="00C839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63" w:rsidRPr="00FF0B76" w:rsidRDefault="00257563" w:rsidP="00C83906">
            <w:pPr>
              <w:pStyle w:val="NoSpacing"/>
              <w:rPr>
                <w:sz w:val="16"/>
                <w:szCs w:val="16"/>
              </w:rPr>
            </w:pPr>
          </w:p>
        </w:tc>
      </w:tr>
      <w:tr w:rsidR="00257563" w:rsidRPr="00FF0B76" w:rsidTr="00FF0B76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257563" w:rsidRPr="00FF0B76" w:rsidRDefault="00257563" w:rsidP="00C83906">
            <w:pPr>
              <w:pStyle w:val="NoSpacing"/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For Office Use:</w:t>
            </w:r>
          </w:p>
          <w:p w:rsidR="00257563" w:rsidRPr="00FF0B76" w:rsidRDefault="00257563" w:rsidP="00C83906">
            <w:pPr>
              <w:pStyle w:val="NoSpacing"/>
              <w:rPr>
                <w:sz w:val="21"/>
                <w:szCs w:val="21"/>
              </w:rPr>
            </w:pPr>
          </w:p>
        </w:tc>
      </w:tr>
      <w:tr w:rsidR="00257563" w:rsidRPr="00FF0B76" w:rsidTr="00FF0B76">
        <w:tc>
          <w:tcPr>
            <w:tcW w:w="28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3" w:rsidRPr="00FF0B76" w:rsidRDefault="00257563" w:rsidP="00C83906">
            <w:pPr>
              <w:pStyle w:val="NoSpacing"/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 xml:space="preserve">Provincial Liaison Approval: </w:t>
            </w:r>
            <w:r w:rsidR="008F75BA" w:rsidRPr="00FF0B76">
              <w:rPr>
                <w:sz w:val="21"/>
                <w:szCs w:val="21"/>
              </w:rPr>
              <w:t xml:space="preserve"> </w:t>
            </w:r>
            <w:r w:rsidR="00F522A6">
              <w:rPr>
                <w:sz w:val="21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 w:rsidR="003723DC">
              <w:rPr>
                <w:sz w:val="21"/>
                <w:szCs w:val="21"/>
              </w:rPr>
              <w:instrText xml:space="preserve"> FORMTEXT </w:instrText>
            </w:r>
            <w:r w:rsidR="00F522A6">
              <w:rPr>
                <w:sz w:val="21"/>
                <w:szCs w:val="21"/>
              </w:rPr>
            </w:r>
            <w:r w:rsidR="00F522A6">
              <w:rPr>
                <w:sz w:val="21"/>
                <w:szCs w:val="21"/>
              </w:rPr>
              <w:fldChar w:fldCharType="separate"/>
            </w:r>
            <w:r w:rsidR="003723DC">
              <w:rPr>
                <w:noProof/>
                <w:sz w:val="21"/>
                <w:szCs w:val="21"/>
              </w:rPr>
              <w:t> </w:t>
            </w:r>
            <w:r w:rsidR="003723DC">
              <w:rPr>
                <w:noProof/>
                <w:sz w:val="21"/>
                <w:szCs w:val="21"/>
              </w:rPr>
              <w:t> </w:t>
            </w:r>
            <w:r w:rsidR="003723DC">
              <w:rPr>
                <w:noProof/>
                <w:sz w:val="21"/>
                <w:szCs w:val="21"/>
              </w:rPr>
              <w:t> </w:t>
            </w:r>
            <w:r w:rsidR="003723DC">
              <w:rPr>
                <w:noProof/>
                <w:sz w:val="21"/>
                <w:szCs w:val="21"/>
              </w:rPr>
              <w:t> </w:t>
            </w:r>
            <w:r w:rsidR="003723DC">
              <w:rPr>
                <w:noProof/>
                <w:sz w:val="21"/>
                <w:szCs w:val="21"/>
              </w:rPr>
              <w:t> </w:t>
            </w:r>
            <w:r w:rsidR="00F522A6">
              <w:rPr>
                <w:sz w:val="21"/>
                <w:szCs w:val="21"/>
              </w:rPr>
              <w:fldChar w:fldCharType="end"/>
            </w:r>
            <w:bookmarkEnd w:id="101"/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563" w:rsidRPr="00FF0B76" w:rsidRDefault="00257563" w:rsidP="00C83906">
            <w:pPr>
              <w:pStyle w:val="NoSpacing"/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>Date:</w:t>
            </w:r>
            <w:r w:rsidR="008F75BA" w:rsidRPr="00FF0B76">
              <w:rPr>
                <w:sz w:val="21"/>
                <w:szCs w:val="21"/>
              </w:rPr>
              <w:t xml:space="preserve">  </w:t>
            </w:r>
            <w:r w:rsidR="00F522A6" w:rsidRPr="00FF0B76">
              <w:rPr>
                <w:sz w:val="21"/>
                <w:szCs w:val="21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="00F522A6" w:rsidRPr="00FF0B76">
              <w:rPr>
                <w:sz w:val="21"/>
                <w:szCs w:val="21"/>
              </w:rPr>
            </w:r>
            <w:r w:rsidR="00F522A6"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F522A6" w:rsidRPr="00FF0B76">
              <w:rPr>
                <w:sz w:val="21"/>
                <w:szCs w:val="21"/>
              </w:rPr>
              <w:fldChar w:fldCharType="end"/>
            </w:r>
            <w:bookmarkEnd w:id="102"/>
          </w:p>
        </w:tc>
      </w:tr>
      <w:tr w:rsidR="00257563" w:rsidRPr="00FF0B76" w:rsidTr="00FF0B76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257563" w:rsidRPr="00FF0B76" w:rsidRDefault="00257563" w:rsidP="00C83906">
            <w:pPr>
              <w:pStyle w:val="NoSpacing"/>
              <w:rPr>
                <w:sz w:val="21"/>
                <w:szCs w:val="21"/>
              </w:rPr>
            </w:pPr>
          </w:p>
        </w:tc>
      </w:tr>
      <w:tr w:rsidR="00257563" w:rsidRPr="00FF0B76" w:rsidTr="00FF0B76">
        <w:tc>
          <w:tcPr>
            <w:tcW w:w="5000" w:type="pct"/>
            <w:gridSpan w:val="3"/>
            <w:tcBorders>
              <w:top w:val="nil"/>
            </w:tcBorders>
          </w:tcPr>
          <w:p w:rsidR="00257563" w:rsidRPr="00FF0B76" w:rsidRDefault="00257563" w:rsidP="008F75BA">
            <w:pPr>
              <w:pStyle w:val="NoSpacing"/>
              <w:rPr>
                <w:sz w:val="21"/>
                <w:szCs w:val="21"/>
              </w:rPr>
            </w:pPr>
            <w:r w:rsidRPr="00FF0B76">
              <w:rPr>
                <w:sz w:val="21"/>
                <w:szCs w:val="21"/>
              </w:rPr>
              <w:t xml:space="preserve">Date Registration Link sent: </w:t>
            </w:r>
            <w:r w:rsidR="008F75BA" w:rsidRPr="00FF0B76">
              <w:rPr>
                <w:sz w:val="21"/>
                <w:szCs w:val="21"/>
              </w:rPr>
              <w:t xml:space="preserve"> </w:t>
            </w:r>
            <w:r w:rsidR="00F522A6" w:rsidRPr="00FF0B76">
              <w:rPr>
                <w:sz w:val="21"/>
                <w:szCs w:val="2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3" w:name="Text99"/>
            <w:r w:rsidR="008F75BA" w:rsidRPr="00FF0B76">
              <w:rPr>
                <w:sz w:val="21"/>
                <w:szCs w:val="21"/>
              </w:rPr>
              <w:instrText xml:space="preserve"> FORMTEXT </w:instrText>
            </w:r>
            <w:r w:rsidR="00F522A6" w:rsidRPr="00FF0B76">
              <w:rPr>
                <w:sz w:val="21"/>
                <w:szCs w:val="21"/>
              </w:rPr>
            </w:r>
            <w:r w:rsidR="00F522A6" w:rsidRPr="00FF0B76">
              <w:rPr>
                <w:sz w:val="21"/>
                <w:szCs w:val="21"/>
              </w:rPr>
              <w:fldChar w:fldCharType="separate"/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8F75BA" w:rsidRPr="00FF0B76">
              <w:rPr>
                <w:noProof/>
                <w:sz w:val="21"/>
                <w:szCs w:val="21"/>
              </w:rPr>
              <w:t> </w:t>
            </w:r>
            <w:r w:rsidR="00F522A6" w:rsidRPr="00FF0B76">
              <w:rPr>
                <w:sz w:val="21"/>
                <w:szCs w:val="21"/>
              </w:rPr>
              <w:fldChar w:fldCharType="end"/>
            </w:r>
            <w:bookmarkEnd w:id="103"/>
          </w:p>
        </w:tc>
      </w:tr>
    </w:tbl>
    <w:p w:rsidR="00C83906" w:rsidRDefault="004671E0" w:rsidP="00C83906">
      <w:pPr>
        <w:pStyle w:val="NoSpacing"/>
      </w:pPr>
      <w:r>
        <w:rPr>
          <w:b/>
          <w:noProof/>
          <w:sz w:val="21"/>
          <w:szCs w:val="21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7349490</wp:posOffset>
            </wp:positionH>
            <wp:positionV relativeFrom="paragraph">
              <wp:posOffset>138430</wp:posOffset>
            </wp:positionV>
            <wp:extent cx="1856740" cy="613410"/>
            <wp:effectExtent l="0" t="0" r="0" b="0"/>
            <wp:wrapThrough wrapText="bothSides">
              <wp:wrapPolygon edited="0">
                <wp:start x="886" y="0"/>
                <wp:lineTo x="443" y="2683"/>
                <wp:lineTo x="222" y="20795"/>
                <wp:lineTo x="21053" y="20795"/>
                <wp:lineTo x="20832" y="0"/>
                <wp:lineTo x="88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3906" w:rsidSect="00C83906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0E" w:rsidRDefault="005D610E" w:rsidP="00FF0B76">
      <w:pPr>
        <w:spacing w:after="0" w:line="240" w:lineRule="auto"/>
      </w:pPr>
      <w:r>
        <w:separator/>
      </w:r>
    </w:p>
  </w:endnote>
  <w:endnote w:type="continuationSeparator" w:id="0">
    <w:p w:rsidR="005D610E" w:rsidRDefault="005D610E" w:rsidP="00FF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76" w:rsidRDefault="004671E0">
    <w:pPr>
      <w:pStyle w:val="Footer"/>
    </w:pPr>
    <w:r>
      <w:t>June 18 2015 ES</w:t>
    </w:r>
  </w:p>
  <w:p w:rsidR="00FF0B76" w:rsidRDefault="00FF0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0E" w:rsidRDefault="005D610E" w:rsidP="00FF0B76">
      <w:pPr>
        <w:spacing w:after="0" w:line="240" w:lineRule="auto"/>
      </w:pPr>
      <w:r>
        <w:separator/>
      </w:r>
    </w:p>
  </w:footnote>
  <w:footnote w:type="continuationSeparator" w:id="0">
    <w:p w:rsidR="005D610E" w:rsidRDefault="005D610E" w:rsidP="00FF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B4CDA"/>
    <w:multiLevelType w:val="hybridMultilevel"/>
    <w:tmpl w:val="9F3EAE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tsP/6T7fVnjSp8DNAyTIVva/ek=" w:salt="LQ49+30IFsOkq03AHT3E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520"/>
    <w:rsid w:val="000F056C"/>
    <w:rsid w:val="00161B24"/>
    <w:rsid w:val="0020701C"/>
    <w:rsid w:val="00257563"/>
    <w:rsid w:val="00331ABC"/>
    <w:rsid w:val="003723DC"/>
    <w:rsid w:val="003A1690"/>
    <w:rsid w:val="004671E0"/>
    <w:rsid w:val="00540C50"/>
    <w:rsid w:val="005D610E"/>
    <w:rsid w:val="005F71AF"/>
    <w:rsid w:val="006708A4"/>
    <w:rsid w:val="007B3520"/>
    <w:rsid w:val="008F75BA"/>
    <w:rsid w:val="009367E6"/>
    <w:rsid w:val="009C2BA8"/>
    <w:rsid w:val="009C7B1E"/>
    <w:rsid w:val="009E4AA9"/>
    <w:rsid w:val="00B473FA"/>
    <w:rsid w:val="00C83906"/>
    <w:rsid w:val="00D81151"/>
    <w:rsid w:val="00DC7A52"/>
    <w:rsid w:val="00DD0CCE"/>
    <w:rsid w:val="00E500A7"/>
    <w:rsid w:val="00E87E68"/>
    <w:rsid w:val="00F02A1F"/>
    <w:rsid w:val="00F522A6"/>
    <w:rsid w:val="00F734E4"/>
    <w:rsid w:val="00F843C5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7386C-647B-42C2-8B69-1B76B675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B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2B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3906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76"/>
  </w:style>
  <w:style w:type="paragraph" w:styleId="Footer">
    <w:name w:val="footer"/>
    <w:basedOn w:val="Normal"/>
    <w:link w:val="FooterChar"/>
    <w:uiPriority w:val="99"/>
    <w:unhideWhenUsed/>
    <w:rsid w:val="00FF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terb.61JXQQ1\Documents\GM%202016\patrol%20reg%20form%20fill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14F7-9A54-4287-9D1E-9EA14938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patrol reg form fillable</Template>
  <TotalTime>1</TotalTime>
  <Pages>1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slaterb</dc:creator>
  <cp:lastModifiedBy>Provincial</cp:lastModifiedBy>
  <cp:revision>2</cp:revision>
  <dcterms:created xsi:type="dcterms:W3CDTF">2015-09-09T16:20:00Z</dcterms:created>
  <dcterms:modified xsi:type="dcterms:W3CDTF">2015-09-09T16:20:00Z</dcterms:modified>
</cp:coreProperties>
</file>